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F" w:rsidRPr="00CB270D" w:rsidRDefault="000F3B4F" w:rsidP="000F3B4F">
      <w:pPr>
        <w:rPr>
          <w:b/>
          <w:sz w:val="24"/>
          <w:szCs w:val="24"/>
        </w:rPr>
      </w:pPr>
      <w:r w:rsidRPr="00CB270D">
        <w:rPr>
          <w:b/>
          <w:sz w:val="24"/>
          <w:szCs w:val="24"/>
        </w:rPr>
        <w:t>ONTARIO LAWN BOWLS ASSOCIATION</w:t>
      </w:r>
    </w:p>
    <w:p w:rsidR="000F3B4F" w:rsidRPr="00CB270D" w:rsidRDefault="000F3B4F" w:rsidP="00CB270D">
      <w:pPr>
        <w:tabs>
          <w:tab w:val="left" w:pos="3260"/>
        </w:tabs>
        <w:rPr>
          <w:b/>
          <w:sz w:val="24"/>
          <w:szCs w:val="24"/>
        </w:rPr>
      </w:pPr>
      <w:r w:rsidRPr="00CB270D">
        <w:rPr>
          <w:b/>
          <w:sz w:val="24"/>
          <w:szCs w:val="24"/>
        </w:rPr>
        <w:t xml:space="preserve">Club </w:t>
      </w:r>
      <w:r w:rsidR="004C517B">
        <w:rPr>
          <w:b/>
          <w:sz w:val="24"/>
          <w:szCs w:val="24"/>
        </w:rPr>
        <w:t xml:space="preserve">Executive </w:t>
      </w:r>
      <w:r w:rsidRPr="00CB270D">
        <w:rPr>
          <w:b/>
          <w:sz w:val="24"/>
          <w:szCs w:val="24"/>
        </w:rPr>
        <w:t xml:space="preserve">Form </w:t>
      </w:r>
      <w:r w:rsidR="00CB270D">
        <w:rPr>
          <w:b/>
          <w:sz w:val="24"/>
          <w:szCs w:val="24"/>
        </w:rPr>
        <w:tab/>
      </w:r>
    </w:p>
    <w:p w:rsidR="00D261E9" w:rsidRDefault="00D261E9" w:rsidP="00D261E9">
      <w:pPr>
        <w:rPr>
          <w:b/>
          <w:sz w:val="24"/>
          <w:szCs w:val="24"/>
          <w:u w:val="single"/>
        </w:rPr>
      </w:pPr>
    </w:p>
    <w:p w:rsidR="00D261E9" w:rsidRPr="00F94103" w:rsidRDefault="00D261E9" w:rsidP="00D261E9">
      <w:r w:rsidRPr="00F94103">
        <w:rPr>
          <w:b/>
          <w:u w:val="single"/>
        </w:rPr>
        <w:t>Date:</w:t>
      </w:r>
      <w:r w:rsidRPr="00F94103">
        <w:rPr>
          <w:b/>
        </w:rPr>
        <w:t xml:space="preserve"> </w:t>
      </w:r>
      <w:r w:rsidR="00392AD7">
        <w:rPr>
          <w:b/>
        </w:rPr>
        <w:tab/>
      </w:r>
      <w:r w:rsidR="00392AD7">
        <w:rPr>
          <w:b/>
        </w:rPr>
        <w:tab/>
      </w:r>
      <w:r w:rsidR="00392AD7">
        <w:rPr>
          <w:b/>
        </w:rPr>
        <w:tab/>
      </w:r>
      <w:sdt>
        <w:sdtPr>
          <w:rPr>
            <w:b/>
          </w:rPr>
          <w:id w:val="782890883"/>
          <w:placeholder>
            <w:docPart w:val="DefaultPlaceholder_22675705"/>
          </w:placeholder>
          <w:date w:fullDate="2017-10-2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073589">
            <w:rPr>
              <w:b/>
            </w:rPr>
            <w:t>October 22, 2017</w:t>
          </w:r>
        </w:sdtContent>
      </w:sdt>
    </w:p>
    <w:p w:rsidR="00D261E9" w:rsidRDefault="000F3B4F" w:rsidP="000F3B4F">
      <w:pPr>
        <w:rPr>
          <w:b/>
          <w:sz w:val="24"/>
          <w:szCs w:val="24"/>
        </w:rPr>
      </w:pPr>
      <w:r w:rsidRPr="00D261E9">
        <w:rPr>
          <w:b/>
          <w:sz w:val="24"/>
          <w:szCs w:val="24"/>
          <w:u w:val="single"/>
        </w:rPr>
        <w:t>Club</w:t>
      </w:r>
      <w:r w:rsidR="00D261E9">
        <w:rPr>
          <w:b/>
          <w:sz w:val="24"/>
          <w:szCs w:val="24"/>
          <w:u w:val="single"/>
        </w:rPr>
        <w:t xml:space="preserve"> #</w:t>
      </w:r>
      <w:r w:rsidR="00D261E9" w:rsidRPr="00D261E9">
        <w:rPr>
          <w:sz w:val="24"/>
          <w:szCs w:val="24"/>
          <w:u w:val="single"/>
        </w:rPr>
        <w:t xml:space="preserve"> </w:t>
      </w:r>
      <w:r w:rsidR="00D261E9">
        <w:rPr>
          <w:b/>
          <w:sz w:val="24"/>
          <w:szCs w:val="24"/>
          <w:u w:val="single"/>
        </w:rPr>
        <w:t xml:space="preserve">&amp; </w:t>
      </w:r>
      <w:r w:rsidRPr="007157F1">
        <w:rPr>
          <w:b/>
          <w:sz w:val="24"/>
          <w:szCs w:val="24"/>
          <w:u w:val="single"/>
        </w:rPr>
        <w:t>Name:</w:t>
      </w:r>
      <w:r w:rsidRPr="007157F1">
        <w:rPr>
          <w:b/>
          <w:sz w:val="24"/>
          <w:szCs w:val="24"/>
        </w:rPr>
        <w:t xml:space="preserve"> </w:t>
      </w:r>
      <w:r w:rsidR="00E20FF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82890884"/>
          <w:placeholder>
            <w:docPart w:val="DefaultPlaceholder_22675703"/>
          </w:placeholder>
        </w:sdtPr>
        <w:sdtContent>
          <w:r w:rsidR="00E84954">
            <w:rPr>
              <w:b/>
              <w:sz w:val="24"/>
              <w:szCs w:val="24"/>
            </w:rPr>
            <w:t xml:space="preserve"> </w:t>
          </w:r>
          <w:r w:rsidR="00073589">
            <w:rPr>
              <w:b/>
              <w:sz w:val="24"/>
              <w:szCs w:val="24"/>
            </w:rPr>
            <w:t>club</w:t>
          </w:r>
          <w:r w:rsidR="00E84954">
            <w:rPr>
              <w:b/>
              <w:sz w:val="24"/>
              <w:szCs w:val="24"/>
            </w:rPr>
            <w:t xml:space="preserve">                            </w:t>
          </w:r>
        </w:sdtContent>
      </w:sdt>
      <w:r w:rsidR="004B5BEA">
        <w:rPr>
          <w:b/>
          <w:sz w:val="24"/>
          <w:szCs w:val="24"/>
        </w:rPr>
        <w:t xml:space="preserve"> Lawn Bowling Club</w:t>
      </w:r>
    </w:p>
    <w:p w:rsidR="00E20FFD" w:rsidRDefault="00E20FFD" w:rsidP="000F3B4F">
      <w:pPr>
        <w:rPr>
          <w:b/>
          <w:sz w:val="24"/>
          <w:szCs w:val="24"/>
          <w:u w:val="single"/>
        </w:rPr>
      </w:pPr>
    </w:p>
    <w:p w:rsidR="00E20FFD" w:rsidRDefault="000F3B4F" w:rsidP="000F3B4F">
      <w:pPr>
        <w:rPr>
          <w:sz w:val="24"/>
          <w:szCs w:val="24"/>
        </w:rPr>
      </w:pPr>
      <w:r w:rsidRPr="00AA2871">
        <w:rPr>
          <w:b/>
          <w:sz w:val="24"/>
          <w:szCs w:val="24"/>
          <w:u w:val="single"/>
        </w:rPr>
        <w:t>Send all mail to:</w:t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885"/>
          <w:placeholder>
            <w:docPart w:val="DefaultPlaceholder_22675703"/>
          </w:placeholder>
          <w:showingPlcHdr/>
        </w:sdtPr>
        <w:sdtContent>
          <w:r w:rsidR="006C61DA">
            <w:rPr>
              <w:rStyle w:val="PlaceholderText"/>
            </w:rPr>
            <w:t>first</w:t>
          </w:r>
        </w:sdtContent>
      </w:sdt>
      <w:r w:rsidR="004B5BE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60"/>
          <w:placeholder>
            <w:docPart w:val="F2827664EA764608BC02D2B93524F0F3"/>
          </w:placeholder>
          <w:showingPlcHdr/>
        </w:sdtPr>
        <w:sdtContent>
          <w:r w:rsidR="006C61DA">
            <w:rPr>
              <w:rStyle w:val="PlaceholderText"/>
            </w:rPr>
            <w:t>last</w:t>
          </w:r>
        </w:sdtContent>
      </w:sdt>
    </w:p>
    <w:p w:rsidR="00E84954" w:rsidRDefault="000F3B4F" w:rsidP="000F3B4F">
      <w:pPr>
        <w:rPr>
          <w:sz w:val="24"/>
          <w:szCs w:val="24"/>
        </w:rPr>
      </w:pP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887"/>
          <w:placeholder>
            <w:docPart w:val="DefaultPlaceholder_22675703"/>
          </w:placeholder>
          <w:showingPlcHdr/>
        </w:sdtPr>
        <w:sdtContent>
          <w:proofErr w:type="gramStart"/>
          <w:r w:rsidR="006C61DA">
            <w:rPr>
              <w:rStyle w:val="PlaceholderText"/>
            </w:rPr>
            <w:t>address</w:t>
          </w:r>
          <w:proofErr w:type="gramEnd"/>
          <w:r w:rsidR="00E84954">
            <w:rPr>
              <w:sz w:val="24"/>
              <w:szCs w:val="24"/>
            </w:rPr>
            <w:t xml:space="preserve">                                  </w:t>
          </w:r>
        </w:sdtContent>
      </w:sdt>
      <w:r w:rsidR="004B5BEA">
        <w:rPr>
          <w:sz w:val="24"/>
          <w:szCs w:val="24"/>
        </w:rPr>
        <w:tab/>
      </w:r>
    </w:p>
    <w:p w:rsidR="004B5BEA" w:rsidRDefault="004B5BEA" w:rsidP="000F3B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894"/>
          <w:placeholder>
            <w:docPart w:val="DefaultPlaceholder_22675703"/>
          </w:placeholder>
          <w:showingPlcHdr/>
        </w:sdtPr>
        <w:sdtContent>
          <w:r w:rsidR="00073589">
            <w:rPr>
              <w:rStyle w:val="PlaceholderText"/>
            </w:rPr>
            <w:t>C</w:t>
          </w:r>
          <w:r w:rsidR="006C61DA">
            <w:rPr>
              <w:rStyle w:val="PlaceholderText"/>
            </w:rPr>
            <w:t>ity</w:t>
          </w:r>
          <w:r w:rsidR="00073589">
            <w:rPr>
              <w:rStyle w:val="PlaceholderText"/>
            </w:rPr>
            <w:t xml:space="preserve">                 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895"/>
          <w:placeholder>
            <w:docPart w:val="DefaultPlaceholder_22675703"/>
          </w:placeholder>
          <w:showingPlcHdr/>
        </w:sdtPr>
        <w:sdtContent>
          <w:r w:rsidR="00E84954">
            <w:rPr>
              <w:rStyle w:val="PlaceholderText"/>
            </w:rPr>
            <w:t>postal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896"/>
          <w:placeholder>
            <w:docPart w:val="DefaultPlaceholder_22675703"/>
          </w:placeholder>
          <w:showingPlcHdr/>
        </w:sdtPr>
        <w:sdtContent>
          <w:r w:rsidR="00E84954">
            <w:rPr>
              <w:rStyle w:val="PlaceholderText"/>
            </w:rPr>
            <w:t>code</w:t>
          </w:r>
        </w:sdtContent>
      </w:sdt>
    </w:p>
    <w:p w:rsidR="000F3B4F" w:rsidRPr="00F0371F" w:rsidRDefault="000F3B4F" w:rsidP="000F3B4F">
      <w:pPr>
        <w:rPr>
          <w:sz w:val="24"/>
          <w:szCs w:val="24"/>
        </w:rPr>
      </w:pP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899"/>
          <w:placeholder>
            <w:docPart w:val="DefaultPlaceholder_22675703"/>
          </w:placeholder>
          <w:showingPlcHdr/>
        </w:sdtPr>
        <w:sdtContent>
          <w:proofErr w:type="gramStart"/>
          <w:r w:rsidR="00E84954">
            <w:rPr>
              <w:rStyle w:val="PlaceholderText"/>
            </w:rPr>
            <w:t>phone</w:t>
          </w:r>
          <w:proofErr w:type="gramEnd"/>
        </w:sdtContent>
      </w:sdt>
      <w:r w:rsidR="004B5BEA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32"/>
          <w:placeholder>
            <w:docPart w:val="DefaultPlaceholder_22675703"/>
          </w:placeholder>
          <w:showingPlcHdr/>
        </w:sdtPr>
        <w:sdtContent>
          <w:r w:rsidR="00E84954">
            <w:rPr>
              <w:rStyle w:val="PlaceholderText"/>
            </w:rPr>
            <w:t xml:space="preserve">Email                                                          </w:t>
          </w:r>
        </w:sdtContent>
      </w:sdt>
    </w:p>
    <w:p w:rsidR="00AA2871" w:rsidRPr="00AA2871" w:rsidRDefault="00AA2871" w:rsidP="00AA2871">
      <w:pPr>
        <w:rPr>
          <w:rStyle w:val="Strong"/>
        </w:rPr>
      </w:pPr>
      <w:r w:rsidRPr="00AA2871">
        <w:rPr>
          <w:rStyle w:val="Strong"/>
        </w:rPr>
        <w:t>Website address, if applicable:</w:t>
      </w:r>
      <w:r w:rsidR="004B5BEA">
        <w:rPr>
          <w:rStyle w:val="Strong"/>
        </w:rPr>
        <w:tab/>
      </w:r>
      <w:sdt>
        <w:sdtPr>
          <w:rPr>
            <w:rStyle w:val="Strong"/>
          </w:rPr>
          <w:id w:val="782890937"/>
          <w:placeholder>
            <w:docPart w:val="DefaultPlaceholder_22675703"/>
          </w:placeholder>
        </w:sdtPr>
        <w:sdtContent>
          <w:r w:rsidR="00E84954">
            <w:rPr>
              <w:rStyle w:val="Strong"/>
            </w:rPr>
            <w:t xml:space="preserve">                                                                 </w:t>
          </w:r>
        </w:sdtContent>
      </w:sdt>
    </w:p>
    <w:p w:rsidR="00AA2871" w:rsidRDefault="00AA2871" w:rsidP="000F3B4F">
      <w:pPr>
        <w:rPr>
          <w:b/>
        </w:rPr>
      </w:pPr>
    </w:p>
    <w:p w:rsidR="000F3B4F" w:rsidRDefault="000F3B4F" w:rsidP="000F3B4F">
      <w:r w:rsidRPr="00AA2871">
        <w:rPr>
          <w:b/>
        </w:rPr>
        <w:t>Club Location</w:t>
      </w:r>
      <w:r w:rsidR="00AA2871">
        <w:rPr>
          <w:b/>
        </w:rPr>
        <w:t xml:space="preserve"> - Changes only:</w:t>
      </w:r>
      <w:r w:rsidRPr="00AA2871">
        <w:t xml:space="preserve">  </w:t>
      </w:r>
      <w:r w:rsidRPr="00AA2871">
        <w:tab/>
      </w:r>
    </w:p>
    <w:p w:rsidR="00AA2871" w:rsidRDefault="00AA2871" w:rsidP="000F3B4F"/>
    <w:p w:rsidR="00AA2871" w:rsidRDefault="006C61DA" w:rsidP="00AA2871">
      <w:pPr>
        <w:rPr>
          <w:rStyle w:val="Strong"/>
        </w:rPr>
      </w:pPr>
      <w:r>
        <w:rPr>
          <w:rStyle w:val="Strong"/>
        </w:rPr>
        <w:t>C</w:t>
      </w:r>
      <w:r w:rsidR="00AA2871" w:rsidRPr="00AA2871">
        <w:rPr>
          <w:rStyle w:val="Strong"/>
        </w:rPr>
        <w:t>ost of membership at your</w:t>
      </w:r>
      <w:r w:rsidR="00AA2871">
        <w:rPr>
          <w:rStyle w:val="Strong"/>
        </w:rPr>
        <w:t xml:space="preserve"> </w:t>
      </w:r>
      <w:r w:rsidR="00AA2871" w:rsidRPr="00AA2871">
        <w:rPr>
          <w:rStyle w:val="Strong"/>
        </w:rPr>
        <w:t>club?</w:t>
      </w:r>
      <w:r w:rsidR="00AA2871">
        <w:rPr>
          <w:rStyle w:val="Strong"/>
        </w:rPr>
        <w:t xml:space="preserve">  Adult:</w:t>
      </w:r>
      <w:r>
        <w:rPr>
          <w:rStyle w:val="Strong"/>
        </w:rPr>
        <w:t xml:space="preserve"> $</w:t>
      </w:r>
      <w:r w:rsidR="00E84954">
        <w:rPr>
          <w:rStyle w:val="Strong"/>
        </w:rPr>
        <w:t xml:space="preserve"> </w:t>
      </w:r>
      <w:sdt>
        <w:sdtPr>
          <w:rPr>
            <w:rStyle w:val="Strong"/>
          </w:rPr>
          <w:id w:val="782890938"/>
          <w:placeholder>
            <w:docPart w:val="DefaultPlaceholder_22675703"/>
          </w:placeholder>
        </w:sdtPr>
        <w:sdtContent>
          <w:r w:rsidR="00E84954">
            <w:rPr>
              <w:rStyle w:val="Strong"/>
            </w:rPr>
            <w:t xml:space="preserve">   </w:t>
          </w:r>
        </w:sdtContent>
      </w:sdt>
      <w:r w:rsidR="00AA2871">
        <w:rPr>
          <w:rStyle w:val="Strong"/>
        </w:rPr>
        <w:tab/>
        <w:t>Jr</w:t>
      </w:r>
      <w:r w:rsidR="00E84954">
        <w:rPr>
          <w:rStyle w:val="Strong"/>
        </w:rPr>
        <w:t xml:space="preserve">: </w:t>
      </w:r>
      <w:r>
        <w:rPr>
          <w:rStyle w:val="Strong"/>
        </w:rPr>
        <w:t xml:space="preserve">$ </w:t>
      </w:r>
      <w:sdt>
        <w:sdtPr>
          <w:rPr>
            <w:rStyle w:val="Strong"/>
          </w:rPr>
          <w:id w:val="782890939"/>
          <w:placeholder>
            <w:docPart w:val="DefaultPlaceholder_22675703"/>
          </w:placeholder>
          <w:showingPlcHdr/>
        </w:sdtPr>
        <w:sdtContent>
          <w:r w:rsidR="00E84954" w:rsidRPr="000D40C6">
            <w:rPr>
              <w:rStyle w:val="PlaceholderText"/>
            </w:rPr>
            <w:t xml:space="preserve">Click </w:t>
          </w:r>
        </w:sdtContent>
      </w:sdt>
    </w:p>
    <w:p w:rsidR="00AA2871" w:rsidRPr="00AA2871" w:rsidRDefault="00AA2871" w:rsidP="000F3B4F"/>
    <w:p w:rsidR="007656DD" w:rsidRPr="007656DD" w:rsidRDefault="007656DD" w:rsidP="000F3B4F">
      <w:pPr>
        <w:rPr>
          <w:sz w:val="24"/>
          <w:szCs w:val="24"/>
          <w:u w:val="single"/>
        </w:rPr>
      </w:pPr>
    </w:p>
    <w:p w:rsidR="000F3B4F" w:rsidRPr="00F0371F" w:rsidRDefault="000F3B4F" w:rsidP="000F3B4F">
      <w:pPr>
        <w:rPr>
          <w:sz w:val="24"/>
          <w:szCs w:val="24"/>
        </w:rPr>
      </w:pPr>
      <w:r w:rsidRPr="00AA2871">
        <w:rPr>
          <w:b/>
          <w:sz w:val="24"/>
          <w:szCs w:val="24"/>
          <w:u w:val="single"/>
        </w:rPr>
        <w:t>President:</w:t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41"/>
          <w:placeholder>
            <w:docPart w:val="DefaultPlaceholder_22675703"/>
          </w:placeholder>
          <w:showingPlcHdr/>
        </w:sdtPr>
        <w:sdtContent>
          <w:r w:rsidR="006C61DA">
            <w:rPr>
              <w:rStyle w:val="PlaceholderText"/>
            </w:rPr>
            <w:t>first</w:t>
          </w:r>
        </w:sdtContent>
      </w:sdt>
      <w:r w:rsidR="00E20F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43"/>
          <w:placeholder>
            <w:docPart w:val="DefaultPlaceholder_22675703"/>
          </w:placeholder>
          <w:showingPlcHdr/>
        </w:sdtPr>
        <w:sdtContent>
          <w:r w:rsidR="006C61DA">
            <w:rPr>
              <w:rStyle w:val="PlaceholderText"/>
            </w:rPr>
            <w:t>last</w:t>
          </w:r>
        </w:sdtContent>
      </w:sdt>
      <w:r w:rsidR="007D1642">
        <w:rPr>
          <w:sz w:val="24"/>
          <w:szCs w:val="24"/>
        </w:rPr>
        <w:tab/>
      </w:r>
      <w:r w:rsidR="007D164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52"/>
          <w:placeholder>
            <w:docPart w:val="DefaultPlaceholder_22675703"/>
          </w:placeholder>
          <w:showingPlcHdr/>
        </w:sdtPr>
        <w:sdtContent>
          <w:r w:rsidR="006C61DA" w:rsidRPr="00E20FFD">
            <w:rPr>
              <w:sz w:val="16"/>
              <w:szCs w:val="16"/>
            </w:rPr>
            <w:t>Membership #</w:t>
          </w:r>
          <w:r w:rsidR="006C61DA" w:rsidRPr="000D40C6">
            <w:rPr>
              <w:rStyle w:val="PlaceholderText"/>
            </w:rPr>
            <w:t>.</w:t>
          </w:r>
        </w:sdtContent>
      </w:sdt>
    </w:p>
    <w:p w:rsidR="00E20FFD" w:rsidRDefault="000F3B4F" w:rsidP="000F3B4F">
      <w:pPr>
        <w:rPr>
          <w:sz w:val="24"/>
          <w:szCs w:val="24"/>
        </w:rPr>
      </w:pP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54"/>
          <w:placeholder>
            <w:docPart w:val="133CCA8B44334C37BB0F9980F740B54E"/>
          </w:placeholder>
          <w:showingPlcHdr/>
        </w:sdtPr>
        <w:sdtContent>
          <w:proofErr w:type="gramStart"/>
          <w:r w:rsidR="006C61DA">
            <w:rPr>
              <w:rStyle w:val="PlaceholderText"/>
            </w:rPr>
            <w:t>address</w:t>
          </w:r>
          <w:proofErr w:type="gramEnd"/>
          <w:r w:rsidR="006C61DA">
            <w:rPr>
              <w:sz w:val="24"/>
              <w:szCs w:val="24"/>
            </w:rPr>
            <w:t xml:space="preserve">                           </w:t>
          </w:r>
        </w:sdtContent>
      </w:sdt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55"/>
          <w:placeholder>
            <w:docPart w:val="0B56351F047942C9BA6E42E99180E6FB"/>
          </w:placeholder>
          <w:showingPlcHdr/>
        </w:sdtPr>
        <w:sdtContent>
          <w:r w:rsidR="006C61DA">
            <w:rPr>
              <w:rStyle w:val="PlaceholderText"/>
            </w:rPr>
            <w:t>city</w:t>
          </w:r>
        </w:sdtContent>
      </w:sdt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56"/>
          <w:placeholder>
            <w:docPart w:val="0B56351F047942C9BA6E42E99180E6FB"/>
          </w:placeholder>
          <w:showingPlcHdr/>
        </w:sdtPr>
        <w:sdtContent>
          <w:r w:rsidR="006C61DA">
            <w:rPr>
              <w:rStyle w:val="PlaceholderText"/>
            </w:rPr>
            <w:t>postal</w:t>
          </w:r>
        </w:sdtContent>
      </w:sdt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57"/>
          <w:placeholder>
            <w:docPart w:val="0B56351F047942C9BA6E42E99180E6FB"/>
          </w:placeholder>
          <w:showingPlcHdr/>
        </w:sdtPr>
        <w:sdtContent>
          <w:r w:rsidR="006C61DA">
            <w:rPr>
              <w:rStyle w:val="PlaceholderText"/>
            </w:rPr>
            <w:t>code</w:t>
          </w:r>
        </w:sdtContent>
      </w:sdt>
    </w:p>
    <w:p w:rsidR="004C517B" w:rsidRDefault="000F3B4F" w:rsidP="000F3B4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58"/>
          <w:placeholder>
            <w:docPart w:val="111E6084D9194A1F82665B15F53F7281"/>
          </w:placeholder>
          <w:showingPlcHdr/>
        </w:sdtPr>
        <w:sdtContent>
          <w:proofErr w:type="gramStart"/>
          <w:r w:rsidR="006C61DA">
            <w:rPr>
              <w:rStyle w:val="PlaceholderText"/>
            </w:rPr>
            <w:t>phone</w:t>
          </w:r>
          <w:proofErr w:type="gramEnd"/>
        </w:sdtContent>
      </w:sdt>
      <w:r w:rsidR="006C61DA">
        <w:rPr>
          <w:sz w:val="24"/>
          <w:szCs w:val="24"/>
        </w:rPr>
        <w:tab/>
      </w:r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59"/>
          <w:placeholder>
            <w:docPart w:val="111E6084D9194A1F82665B15F53F7281"/>
          </w:placeholder>
          <w:showingPlcHdr/>
        </w:sdtPr>
        <w:sdtContent>
          <w:r w:rsidR="006C61DA">
            <w:rPr>
              <w:rStyle w:val="PlaceholderText"/>
            </w:rPr>
            <w:t xml:space="preserve">Email                                                          </w:t>
          </w:r>
        </w:sdtContent>
      </w:sdt>
    </w:p>
    <w:p w:rsidR="00A45155" w:rsidRDefault="00A45155" w:rsidP="000F3B4F">
      <w:pPr>
        <w:rPr>
          <w:b/>
          <w:u w:val="single"/>
        </w:rPr>
      </w:pPr>
    </w:p>
    <w:p w:rsidR="006C61DA" w:rsidRPr="00F0371F" w:rsidRDefault="000F3B4F" w:rsidP="006C61DA">
      <w:pPr>
        <w:rPr>
          <w:sz w:val="24"/>
          <w:szCs w:val="24"/>
        </w:rPr>
      </w:pPr>
      <w:r w:rsidRPr="00AA2871">
        <w:rPr>
          <w:b/>
          <w:sz w:val="24"/>
          <w:szCs w:val="24"/>
          <w:u w:val="single"/>
        </w:rPr>
        <w:t>Secretary</w:t>
      </w:r>
      <w:r w:rsidRPr="00AA2871">
        <w:rPr>
          <w:b/>
          <w:sz w:val="24"/>
          <w:szCs w:val="24"/>
        </w:rPr>
        <w:t>:</w:t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63"/>
          <w:placeholder>
            <w:docPart w:val="9638CE2592C14189A56E42249B59256F"/>
          </w:placeholder>
          <w:showingPlcHdr/>
        </w:sdtPr>
        <w:sdtContent>
          <w:r w:rsidR="006C61DA">
            <w:rPr>
              <w:rStyle w:val="PlaceholderText"/>
            </w:rPr>
            <w:t>first</w:t>
          </w:r>
        </w:sdtContent>
      </w:sdt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64"/>
          <w:placeholder>
            <w:docPart w:val="9638CE2592C14189A56E42249B59256F"/>
          </w:placeholder>
          <w:showingPlcHdr/>
        </w:sdtPr>
        <w:sdtContent>
          <w:r w:rsidR="006C61DA">
            <w:rPr>
              <w:rStyle w:val="PlaceholderText"/>
            </w:rPr>
            <w:t>last</w:t>
          </w:r>
        </w:sdtContent>
      </w:sdt>
      <w:r w:rsidR="006C61DA">
        <w:rPr>
          <w:sz w:val="24"/>
          <w:szCs w:val="24"/>
        </w:rPr>
        <w:tab/>
      </w:r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65"/>
          <w:placeholder>
            <w:docPart w:val="9638CE2592C14189A56E42249B59256F"/>
          </w:placeholder>
          <w:showingPlcHdr/>
        </w:sdtPr>
        <w:sdtContent>
          <w:r w:rsidR="006C61DA" w:rsidRPr="00E20FFD">
            <w:rPr>
              <w:sz w:val="16"/>
              <w:szCs w:val="16"/>
            </w:rPr>
            <w:t>Membership #</w:t>
          </w:r>
          <w:r w:rsidR="006C61DA" w:rsidRPr="000D40C6">
            <w:rPr>
              <w:rStyle w:val="PlaceholderText"/>
            </w:rPr>
            <w:t>.</w:t>
          </w:r>
        </w:sdtContent>
      </w:sdt>
    </w:p>
    <w:p w:rsidR="006C61DA" w:rsidRDefault="006C61DA" w:rsidP="006C61DA">
      <w:pPr>
        <w:rPr>
          <w:sz w:val="24"/>
          <w:szCs w:val="24"/>
        </w:rPr>
      </w:pP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66"/>
          <w:placeholder>
            <w:docPart w:val="167FA4A27E314D4FA99D16EB29EDC877"/>
          </w:placeholder>
          <w:showingPlcHdr/>
        </w:sdtPr>
        <w:sdtContent>
          <w:proofErr w:type="gramStart"/>
          <w:r>
            <w:rPr>
              <w:rStyle w:val="PlaceholderText"/>
            </w:rPr>
            <w:t>address</w:t>
          </w:r>
          <w:proofErr w:type="gramEnd"/>
          <w:r>
            <w:rPr>
              <w:sz w:val="24"/>
              <w:szCs w:val="24"/>
            </w:rPr>
            <w:t xml:space="preserve">                          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67"/>
          <w:placeholder>
            <w:docPart w:val="9F88A0A2014F47168B3BEB725776572A"/>
          </w:placeholder>
          <w:showingPlcHdr/>
        </w:sdtPr>
        <w:sdtContent>
          <w:r>
            <w:rPr>
              <w:rStyle w:val="PlaceholderText"/>
            </w:rPr>
            <w:t>city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68"/>
          <w:placeholder>
            <w:docPart w:val="9F88A0A2014F47168B3BEB725776572A"/>
          </w:placeholder>
          <w:showingPlcHdr/>
        </w:sdtPr>
        <w:sdtContent>
          <w:r>
            <w:rPr>
              <w:rStyle w:val="PlaceholderText"/>
            </w:rPr>
            <w:t>postal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69"/>
          <w:placeholder>
            <w:docPart w:val="9F88A0A2014F47168B3BEB725776572A"/>
          </w:placeholder>
          <w:showingPlcHdr/>
        </w:sdtPr>
        <w:sdtContent>
          <w:r>
            <w:rPr>
              <w:rStyle w:val="PlaceholderText"/>
            </w:rPr>
            <w:t>code</w:t>
          </w:r>
        </w:sdtContent>
      </w:sdt>
    </w:p>
    <w:p w:rsidR="006C61DA" w:rsidRDefault="006C61DA" w:rsidP="006C61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0"/>
          <w:placeholder>
            <w:docPart w:val="32188519A8434D04AC78C22402EF31A5"/>
          </w:placeholder>
          <w:showingPlcHdr/>
        </w:sdtPr>
        <w:sdtContent>
          <w:proofErr w:type="gramStart"/>
          <w:r>
            <w:rPr>
              <w:rStyle w:val="PlaceholderText"/>
            </w:rPr>
            <w:t>phone</w:t>
          </w:r>
          <w:proofErr w:type="gramEnd"/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1"/>
          <w:placeholder>
            <w:docPart w:val="32188519A8434D04AC78C22402EF31A5"/>
          </w:placeholder>
          <w:showingPlcHdr/>
        </w:sdtPr>
        <w:sdtContent>
          <w:r>
            <w:rPr>
              <w:rStyle w:val="PlaceholderText"/>
            </w:rPr>
            <w:t xml:space="preserve">Email                                                          </w:t>
          </w:r>
        </w:sdtContent>
      </w:sdt>
    </w:p>
    <w:p w:rsidR="004C517B" w:rsidRDefault="00E20FFD" w:rsidP="000F3B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B3A">
        <w:rPr>
          <w:sz w:val="24"/>
          <w:szCs w:val="24"/>
        </w:rPr>
        <w:tab/>
      </w:r>
    </w:p>
    <w:p w:rsidR="006C61DA" w:rsidRPr="00F0371F" w:rsidRDefault="000F3B4F" w:rsidP="006C61DA">
      <w:pPr>
        <w:rPr>
          <w:sz w:val="24"/>
          <w:szCs w:val="24"/>
        </w:rPr>
      </w:pPr>
      <w:r w:rsidRPr="00AA2871">
        <w:rPr>
          <w:b/>
          <w:sz w:val="24"/>
          <w:szCs w:val="24"/>
          <w:u w:val="single"/>
        </w:rPr>
        <w:t>Treasurer:</w:t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2"/>
          <w:placeholder>
            <w:docPart w:val="B7B902CA2D634BAEB3E8181DE8F5D7CD"/>
          </w:placeholder>
          <w:showingPlcHdr/>
        </w:sdtPr>
        <w:sdtContent>
          <w:r w:rsidR="006C61DA">
            <w:rPr>
              <w:rStyle w:val="PlaceholderText"/>
            </w:rPr>
            <w:t>first</w:t>
          </w:r>
        </w:sdtContent>
      </w:sdt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3"/>
          <w:placeholder>
            <w:docPart w:val="B7B902CA2D634BAEB3E8181DE8F5D7CD"/>
          </w:placeholder>
          <w:showingPlcHdr/>
        </w:sdtPr>
        <w:sdtContent>
          <w:r w:rsidR="006C61DA">
            <w:rPr>
              <w:rStyle w:val="PlaceholderText"/>
            </w:rPr>
            <w:t>last</w:t>
          </w:r>
        </w:sdtContent>
      </w:sdt>
      <w:r w:rsidR="006C61DA">
        <w:rPr>
          <w:sz w:val="24"/>
          <w:szCs w:val="24"/>
        </w:rPr>
        <w:tab/>
      </w:r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4"/>
          <w:placeholder>
            <w:docPart w:val="B7B902CA2D634BAEB3E8181DE8F5D7CD"/>
          </w:placeholder>
          <w:showingPlcHdr/>
        </w:sdtPr>
        <w:sdtContent>
          <w:r w:rsidR="006C61DA" w:rsidRPr="00E20FFD">
            <w:rPr>
              <w:sz w:val="16"/>
              <w:szCs w:val="16"/>
            </w:rPr>
            <w:t>Membership #</w:t>
          </w:r>
          <w:r w:rsidR="006C61DA" w:rsidRPr="000D40C6">
            <w:rPr>
              <w:rStyle w:val="PlaceholderText"/>
            </w:rPr>
            <w:t>.</w:t>
          </w:r>
        </w:sdtContent>
      </w:sdt>
    </w:p>
    <w:p w:rsidR="006C61DA" w:rsidRDefault="006C61DA" w:rsidP="006C61DA">
      <w:pPr>
        <w:rPr>
          <w:sz w:val="24"/>
          <w:szCs w:val="24"/>
        </w:rPr>
      </w:pP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5"/>
          <w:placeholder>
            <w:docPart w:val="6C84ED3DE27840AF86AC2E8B64A79E19"/>
          </w:placeholder>
          <w:showingPlcHdr/>
        </w:sdtPr>
        <w:sdtContent>
          <w:proofErr w:type="gramStart"/>
          <w:r>
            <w:rPr>
              <w:rStyle w:val="PlaceholderText"/>
            </w:rPr>
            <w:t>address</w:t>
          </w:r>
          <w:proofErr w:type="gramEnd"/>
          <w:r>
            <w:rPr>
              <w:sz w:val="24"/>
              <w:szCs w:val="24"/>
            </w:rPr>
            <w:t xml:space="preserve">                           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6"/>
          <w:placeholder>
            <w:docPart w:val="4F90D66D6B6944ACA9582DEB6569B3DE"/>
          </w:placeholder>
          <w:showingPlcHdr/>
        </w:sdtPr>
        <w:sdtContent>
          <w:r>
            <w:rPr>
              <w:rStyle w:val="PlaceholderText"/>
            </w:rPr>
            <w:t>city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7"/>
          <w:placeholder>
            <w:docPart w:val="4F90D66D6B6944ACA9582DEB6569B3DE"/>
          </w:placeholder>
          <w:showingPlcHdr/>
        </w:sdtPr>
        <w:sdtContent>
          <w:r>
            <w:rPr>
              <w:rStyle w:val="PlaceholderText"/>
            </w:rPr>
            <w:t>postal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8"/>
          <w:placeholder>
            <w:docPart w:val="4F90D66D6B6944ACA9582DEB6569B3DE"/>
          </w:placeholder>
          <w:showingPlcHdr/>
        </w:sdtPr>
        <w:sdtContent>
          <w:r>
            <w:rPr>
              <w:rStyle w:val="PlaceholderText"/>
            </w:rPr>
            <w:t>code</w:t>
          </w:r>
        </w:sdtContent>
      </w:sdt>
    </w:p>
    <w:p w:rsidR="006C61DA" w:rsidRDefault="006C61DA" w:rsidP="006C61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79"/>
          <w:placeholder>
            <w:docPart w:val="9DCF54C2CD3C43B6A1F5C137A6D01BB1"/>
          </w:placeholder>
          <w:showingPlcHdr/>
        </w:sdtPr>
        <w:sdtContent>
          <w:proofErr w:type="gramStart"/>
          <w:r>
            <w:rPr>
              <w:rStyle w:val="PlaceholderText"/>
            </w:rPr>
            <w:t>phone</w:t>
          </w:r>
          <w:proofErr w:type="gramEnd"/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0"/>
          <w:placeholder>
            <w:docPart w:val="9DCF54C2CD3C43B6A1F5C137A6D01BB1"/>
          </w:placeholder>
          <w:showingPlcHdr/>
        </w:sdtPr>
        <w:sdtContent>
          <w:r>
            <w:rPr>
              <w:rStyle w:val="PlaceholderText"/>
            </w:rPr>
            <w:t xml:space="preserve">Email                                                          </w:t>
          </w:r>
        </w:sdtContent>
      </w:sdt>
    </w:p>
    <w:p w:rsidR="00D261E9" w:rsidRDefault="00D261E9" w:rsidP="006C61DA">
      <w:pPr>
        <w:rPr>
          <w:b/>
          <w:sz w:val="24"/>
          <w:szCs w:val="24"/>
          <w:u w:val="single"/>
        </w:rPr>
      </w:pPr>
    </w:p>
    <w:p w:rsidR="00E20FFD" w:rsidRPr="00E20FFD" w:rsidRDefault="000F3B4F" w:rsidP="000F3B4F">
      <w:r w:rsidRPr="00AA2871">
        <w:rPr>
          <w:b/>
          <w:sz w:val="24"/>
          <w:szCs w:val="24"/>
          <w:u w:val="single"/>
        </w:rPr>
        <w:t>Membership:</w:t>
      </w:r>
      <w:r w:rsidRPr="00A45155">
        <w:tab/>
      </w:r>
      <w:r w:rsidRPr="00F0371F">
        <w:rPr>
          <w:sz w:val="24"/>
          <w:szCs w:val="24"/>
        </w:rPr>
        <w:tab/>
      </w:r>
      <w:r w:rsidR="00E20FFD" w:rsidRPr="006C61DA">
        <w:rPr>
          <w:sz w:val="16"/>
          <w:szCs w:val="16"/>
        </w:rPr>
        <w:t xml:space="preserve">To report to </w:t>
      </w:r>
      <w:r w:rsidR="006C61DA" w:rsidRPr="006C61DA">
        <w:rPr>
          <w:sz w:val="16"/>
          <w:szCs w:val="16"/>
        </w:rPr>
        <w:t>OLBA Database:</w:t>
      </w:r>
      <w:r w:rsidR="006C61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2890989"/>
          <w:placeholder>
            <w:docPart w:val="715836739BF14D288CFC56DE0674BE92"/>
          </w:placeholder>
          <w:showingPlcHdr/>
        </w:sdtPr>
        <w:sdtContent>
          <w:r w:rsidR="006C61DA">
            <w:rPr>
              <w:rStyle w:val="PlaceholderText"/>
            </w:rPr>
            <w:t xml:space="preserve">Email                                                          </w:t>
          </w:r>
        </w:sdtContent>
      </w:sdt>
    </w:p>
    <w:p w:rsidR="006C61DA" w:rsidRPr="00F0371F" w:rsidRDefault="000F3B4F" w:rsidP="006C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1"/>
          <w:placeholder>
            <w:docPart w:val="38F1CBD80F8F4A1F85EA03BBEA4E4B8F"/>
          </w:placeholder>
          <w:showingPlcHdr/>
        </w:sdtPr>
        <w:sdtContent>
          <w:proofErr w:type="gramStart"/>
          <w:r w:rsidR="006C61DA">
            <w:rPr>
              <w:rStyle w:val="PlaceholderText"/>
            </w:rPr>
            <w:t>first</w:t>
          </w:r>
          <w:proofErr w:type="gramEnd"/>
        </w:sdtContent>
      </w:sdt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2"/>
          <w:placeholder>
            <w:docPart w:val="38F1CBD80F8F4A1F85EA03BBEA4E4B8F"/>
          </w:placeholder>
          <w:showingPlcHdr/>
        </w:sdtPr>
        <w:sdtContent>
          <w:r w:rsidR="006C61DA">
            <w:rPr>
              <w:rStyle w:val="PlaceholderText"/>
            </w:rPr>
            <w:t>last</w:t>
          </w:r>
        </w:sdtContent>
      </w:sdt>
      <w:r w:rsidR="006C61DA">
        <w:rPr>
          <w:sz w:val="24"/>
          <w:szCs w:val="24"/>
        </w:rPr>
        <w:tab/>
      </w:r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3"/>
          <w:placeholder>
            <w:docPart w:val="38F1CBD80F8F4A1F85EA03BBEA4E4B8F"/>
          </w:placeholder>
          <w:showingPlcHdr/>
        </w:sdtPr>
        <w:sdtContent>
          <w:r w:rsidR="006C61DA" w:rsidRPr="00E20FFD">
            <w:rPr>
              <w:sz w:val="16"/>
              <w:szCs w:val="16"/>
            </w:rPr>
            <w:t>Membership #</w:t>
          </w:r>
          <w:r w:rsidR="006C61DA" w:rsidRPr="000D40C6">
            <w:rPr>
              <w:rStyle w:val="PlaceholderText"/>
            </w:rPr>
            <w:t>.</w:t>
          </w:r>
        </w:sdtContent>
      </w:sdt>
    </w:p>
    <w:p w:rsidR="006C61DA" w:rsidRDefault="006C61DA" w:rsidP="006C61DA">
      <w:pPr>
        <w:rPr>
          <w:sz w:val="24"/>
          <w:szCs w:val="24"/>
        </w:rPr>
      </w:pP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4"/>
          <w:placeholder>
            <w:docPart w:val="2E1AF7FD3A374D3F8936E961975708BB"/>
          </w:placeholder>
          <w:showingPlcHdr/>
        </w:sdtPr>
        <w:sdtContent>
          <w:proofErr w:type="gramStart"/>
          <w:r>
            <w:rPr>
              <w:rStyle w:val="PlaceholderText"/>
            </w:rPr>
            <w:t>address</w:t>
          </w:r>
          <w:proofErr w:type="gramEnd"/>
          <w:r>
            <w:rPr>
              <w:sz w:val="24"/>
              <w:szCs w:val="24"/>
            </w:rPr>
            <w:t xml:space="preserve">                       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5"/>
          <w:placeholder>
            <w:docPart w:val="A5039C1FB052412DB9CA60BBD4776ADF"/>
          </w:placeholder>
          <w:showingPlcHdr/>
        </w:sdtPr>
        <w:sdtContent>
          <w:r>
            <w:rPr>
              <w:rStyle w:val="PlaceholderText"/>
            </w:rPr>
            <w:t>city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6"/>
          <w:placeholder>
            <w:docPart w:val="A5039C1FB052412DB9CA60BBD4776ADF"/>
          </w:placeholder>
          <w:showingPlcHdr/>
        </w:sdtPr>
        <w:sdtContent>
          <w:r>
            <w:rPr>
              <w:rStyle w:val="PlaceholderText"/>
            </w:rPr>
            <w:t>postal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7"/>
          <w:placeholder>
            <w:docPart w:val="A5039C1FB052412DB9CA60BBD4776ADF"/>
          </w:placeholder>
          <w:showingPlcHdr/>
        </w:sdtPr>
        <w:sdtContent>
          <w:r>
            <w:rPr>
              <w:rStyle w:val="PlaceholderText"/>
            </w:rPr>
            <w:t>code</w:t>
          </w:r>
        </w:sdtContent>
      </w:sdt>
    </w:p>
    <w:p w:rsidR="006C61DA" w:rsidRDefault="006C61DA" w:rsidP="006C61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88"/>
          <w:placeholder>
            <w:docPart w:val="2DD9079897FD4018AC430C30844DEF36"/>
          </w:placeholder>
          <w:showingPlcHdr/>
        </w:sdtPr>
        <w:sdtContent>
          <w:proofErr w:type="gramStart"/>
          <w:r>
            <w:rPr>
              <w:rStyle w:val="PlaceholderText"/>
            </w:rPr>
            <w:t>phone</w:t>
          </w:r>
          <w:proofErr w:type="gramEnd"/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3B4F" w:rsidRPr="00CF4F98" w:rsidRDefault="000F3B4F" w:rsidP="000F3B4F">
      <w:pPr>
        <w:pStyle w:val="Heading1"/>
        <w:rPr>
          <w:i/>
          <w:color w:val="FF00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61E9" w:rsidRPr="00AA2871" w:rsidRDefault="000F3B4F" w:rsidP="000F3B4F">
      <w:pPr>
        <w:rPr>
          <w:b/>
          <w:sz w:val="24"/>
          <w:szCs w:val="24"/>
          <w:u w:val="single"/>
        </w:rPr>
      </w:pPr>
      <w:r w:rsidRPr="00AA2871">
        <w:rPr>
          <w:b/>
          <w:sz w:val="24"/>
          <w:szCs w:val="24"/>
          <w:u w:val="single"/>
        </w:rPr>
        <w:t>Tournament:</w:t>
      </w:r>
    </w:p>
    <w:p w:rsidR="006C61DA" w:rsidRPr="00F0371F" w:rsidRDefault="00073589" w:rsidP="006C61DA">
      <w:pPr>
        <w:rPr>
          <w:sz w:val="24"/>
          <w:szCs w:val="24"/>
        </w:rPr>
      </w:pPr>
      <w:r w:rsidRPr="00D261E9">
        <w:rPr>
          <w:b/>
        </w:rPr>
        <w:t>All</w:t>
      </w:r>
      <w:r>
        <w:rPr>
          <w:b/>
        </w:rPr>
        <w:t xml:space="preserve"> or Mx:</w:t>
      </w:r>
      <w:r>
        <w:rPr>
          <w:b/>
          <w:sz w:val="24"/>
          <w:szCs w:val="24"/>
        </w:rPr>
        <w:tab/>
      </w:r>
      <w:r w:rsidR="00D261E9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782890990"/>
          <w:placeholder>
            <w:docPart w:val="A1905D40BBD64DD7A54A9FEF9D7E3D9A"/>
          </w:placeholder>
          <w:showingPlcHdr/>
        </w:sdtPr>
        <w:sdtContent>
          <w:r w:rsidR="006C61DA">
            <w:rPr>
              <w:rStyle w:val="PlaceholderText"/>
            </w:rPr>
            <w:t>first</w:t>
          </w:r>
        </w:sdtContent>
      </w:sdt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91"/>
          <w:placeholder>
            <w:docPart w:val="A1905D40BBD64DD7A54A9FEF9D7E3D9A"/>
          </w:placeholder>
          <w:showingPlcHdr/>
        </w:sdtPr>
        <w:sdtContent>
          <w:r w:rsidR="006C61DA">
            <w:rPr>
              <w:rStyle w:val="PlaceholderText"/>
            </w:rPr>
            <w:t>last</w:t>
          </w:r>
        </w:sdtContent>
      </w:sdt>
      <w:r w:rsidR="006C61DA">
        <w:rPr>
          <w:sz w:val="24"/>
          <w:szCs w:val="24"/>
        </w:rPr>
        <w:tab/>
      </w:r>
      <w:r w:rsidR="006C61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92"/>
          <w:placeholder>
            <w:docPart w:val="A1905D40BBD64DD7A54A9FEF9D7E3D9A"/>
          </w:placeholder>
          <w:showingPlcHdr/>
        </w:sdtPr>
        <w:sdtContent>
          <w:r w:rsidR="006C61DA" w:rsidRPr="00E20FFD">
            <w:rPr>
              <w:sz w:val="16"/>
              <w:szCs w:val="16"/>
            </w:rPr>
            <w:t>Membership #</w:t>
          </w:r>
          <w:r w:rsidR="006C61DA" w:rsidRPr="000D40C6">
            <w:rPr>
              <w:rStyle w:val="PlaceholderText"/>
            </w:rPr>
            <w:t>.</w:t>
          </w:r>
        </w:sdtContent>
      </w:sdt>
    </w:p>
    <w:p w:rsidR="006C61DA" w:rsidRDefault="006C61DA" w:rsidP="006C61DA">
      <w:pPr>
        <w:rPr>
          <w:sz w:val="24"/>
          <w:szCs w:val="24"/>
        </w:rPr>
      </w:pP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24"/>
          <w:placeholder>
            <w:docPart w:val="BDC9F91B2A084194833B8095E98FC864"/>
          </w:placeholder>
          <w:showingPlcHdr/>
        </w:sdtPr>
        <w:sdtContent>
          <w:proofErr w:type="gramStart"/>
          <w:r w:rsidR="00073589">
            <w:rPr>
              <w:rStyle w:val="PlaceholderText"/>
            </w:rPr>
            <w:t>address</w:t>
          </w:r>
          <w:proofErr w:type="gramEnd"/>
          <w:r w:rsidR="00073589">
            <w:rPr>
              <w:sz w:val="24"/>
              <w:szCs w:val="24"/>
            </w:rPr>
            <w:t xml:space="preserve">                           </w:t>
          </w:r>
        </w:sdtContent>
      </w:sdt>
      <w:r w:rsidR="000735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25"/>
          <w:placeholder>
            <w:docPart w:val="587E24072D42452A9DD904487CB50F0A"/>
          </w:placeholder>
          <w:showingPlcHdr/>
        </w:sdtPr>
        <w:sdtContent>
          <w:r w:rsidR="00073589">
            <w:rPr>
              <w:rStyle w:val="PlaceholderText"/>
            </w:rPr>
            <w:t>city</w:t>
          </w:r>
        </w:sdtContent>
      </w:sdt>
      <w:r w:rsidR="000735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26"/>
          <w:placeholder>
            <w:docPart w:val="587E24072D42452A9DD904487CB50F0A"/>
          </w:placeholder>
          <w:showingPlcHdr/>
        </w:sdtPr>
        <w:sdtContent>
          <w:r w:rsidR="00073589">
            <w:rPr>
              <w:rStyle w:val="PlaceholderText"/>
            </w:rPr>
            <w:t>postal</w:t>
          </w:r>
        </w:sdtContent>
      </w:sdt>
      <w:r w:rsidR="000735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27"/>
          <w:placeholder>
            <w:docPart w:val="587E24072D42452A9DD904487CB50F0A"/>
          </w:placeholder>
          <w:showingPlcHdr/>
        </w:sdtPr>
        <w:sdtContent>
          <w:r w:rsidR="00073589">
            <w:rPr>
              <w:rStyle w:val="PlaceholderText"/>
            </w:rPr>
            <w:t>code</w:t>
          </w:r>
        </w:sdtContent>
      </w:sdt>
    </w:p>
    <w:p w:rsidR="006C61DA" w:rsidRDefault="006C61DA" w:rsidP="006C61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97"/>
          <w:placeholder>
            <w:docPart w:val="B5E1D0FA181B493BB206C8A1D2C39D4D"/>
          </w:placeholder>
          <w:showingPlcHdr/>
        </w:sdtPr>
        <w:sdtContent>
          <w:proofErr w:type="gramStart"/>
          <w:r>
            <w:rPr>
              <w:rStyle w:val="PlaceholderText"/>
            </w:rPr>
            <w:t>phone</w:t>
          </w:r>
          <w:proofErr w:type="gramEnd"/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98"/>
          <w:placeholder>
            <w:docPart w:val="B5E1D0FA181B493BB206C8A1D2C39D4D"/>
          </w:placeholder>
          <w:showingPlcHdr/>
        </w:sdtPr>
        <w:sdtContent>
          <w:r>
            <w:rPr>
              <w:rStyle w:val="PlaceholderText"/>
            </w:rPr>
            <w:t xml:space="preserve">Email                                                          </w:t>
          </w:r>
        </w:sdtContent>
      </w:sdt>
    </w:p>
    <w:p w:rsidR="006C61DA" w:rsidRDefault="006C61DA" w:rsidP="006C61DA">
      <w:pPr>
        <w:rPr>
          <w:b/>
        </w:rPr>
      </w:pPr>
    </w:p>
    <w:p w:rsidR="006C61DA" w:rsidRPr="00F0371F" w:rsidRDefault="006C61DA" w:rsidP="006C61DA">
      <w:pPr>
        <w:rPr>
          <w:sz w:val="24"/>
          <w:szCs w:val="24"/>
        </w:rPr>
      </w:pPr>
      <w:r w:rsidRPr="00D261E9">
        <w:rPr>
          <w:b/>
        </w:rPr>
        <w:t>All</w:t>
      </w:r>
      <w:r w:rsidR="00073589">
        <w:rPr>
          <w:b/>
        </w:rPr>
        <w:t xml:space="preserve"> or Mx:</w:t>
      </w:r>
      <w:r w:rsidR="000F3B4F" w:rsidRPr="00F0371F">
        <w:rPr>
          <w:sz w:val="24"/>
          <w:szCs w:val="24"/>
        </w:rPr>
        <w:tab/>
      </w:r>
      <w:r w:rsidR="000F3B4F"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0999"/>
          <w:placeholder>
            <w:docPart w:val="857D8BC8CB724380904EF1240C0D36E9"/>
          </w:placeholder>
          <w:showingPlcHdr/>
        </w:sdtPr>
        <w:sdtContent>
          <w:r>
            <w:rPr>
              <w:rStyle w:val="PlaceholderText"/>
            </w:rPr>
            <w:t>first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00"/>
          <w:placeholder>
            <w:docPart w:val="857D8BC8CB724380904EF1240C0D36E9"/>
          </w:placeholder>
          <w:showingPlcHdr/>
        </w:sdtPr>
        <w:sdtContent>
          <w:r>
            <w:rPr>
              <w:rStyle w:val="PlaceholderText"/>
            </w:rPr>
            <w:t>last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01"/>
          <w:placeholder>
            <w:docPart w:val="857D8BC8CB724380904EF1240C0D36E9"/>
          </w:placeholder>
          <w:showingPlcHdr/>
        </w:sdtPr>
        <w:sdtContent>
          <w:r w:rsidRPr="00E20FFD">
            <w:rPr>
              <w:sz w:val="16"/>
              <w:szCs w:val="16"/>
            </w:rPr>
            <w:t>Membership #</w:t>
          </w:r>
          <w:r w:rsidRPr="000D40C6">
            <w:rPr>
              <w:rStyle w:val="PlaceholderText"/>
            </w:rPr>
            <w:t>.</w:t>
          </w:r>
        </w:sdtContent>
      </w:sdt>
    </w:p>
    <w:p w:rsidR="00073589" w:rsidRDefault="006C61DA" w:rsidP="006C61DA">
      <w:pPr>
        <w:rPr>
          <w:sz w:val="24"/>
          <w:szCs w:val="24"/>
        </w:rPr>
      </w:pP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r w:rsidRPr="00F0371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28"/>
          <w:placeholder>
            <w:docPart w:val="1E6945BB58704398A55B698556B5E36B"/>
          </w:placeholder>
          <w:showingPlcHdr/>
        </w:sdtPr>
        <w:sdtContent>
          <w:proofErr w:type="gramStart"/>
          <w:r w:rsidR="00073589">
            <w:rPr>
              <w:rStyle w:val="PlaceholderText"/>
            </w:rPr>
            <w:t>address</w:t>
          </w:r>
          <w:proofErr w:type="gramEnd"/>
          <w:r w:rsidR="00073589">
            <w:rPr>
              <w:sz w:val="24"/>
              <w:szCs w:val="24"/>
            </w:rPr>
            <w:t xml:space="preserve">                           </w:t>
          </w:r>
        </w:sdtContent>
      </w:sdt>
      <w:r w:rsidR="000735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29"/>
          <w:placeholder>
            <w:docPart w:val="F5A2DFC42C4D49AD881916B9008AEB8E"/>
          </w:placeholder>
          <w:showingPlcHdr/>
        </w:sdtPr>
        <w:sdtContent>
          <w:r w:rsidR="00073589">
            <w:rPr>
              <w:rStyle w:val="PlaceholderText"/>
            </w:rPr>
            <w:t>city</w:t>
          </w:r>
        </w:sdtContent>
      </w:sdt>
      <w:r w:rsidR="000735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30"/>
          <w:placeholder>
            <w:docPart w:val="F5A2DFC42C4D49AD881916B9008AEB8E"/>
          </w:placeholder>
          <w:showingPlcHdr/>
        </w:sdtPr>
        <w:sdtContent>
          <w:r w:rsidR="00073589">
            <w:rPr>
              <w:rStyle w:val="PlaceholderText"/>
            </w:rPr>
            <w:t>postal</w:t>
          </w:r>
        </w:sdtContent>
      </w:sdt>
      <w:r w:rsidR="000735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31"/>
          <w:placeholder>
            <w:docPart w:val="F5A2DFC42C4D49AD881916B9008AEB8E"/>
          </w:placeholder>
          <w:showingPlcHdr/>
        </w:sdtPr>
        <w:sdtContent>
          <w:r w:rsidR="00073589">
            <w:rPr>
              <w:rStyle w:val="PlaceholderText"/>
            </w:rPr>
            <w:t>code</w:t>
          </w:r>
        </w:sdtContent>
      </w:sdt>
      <w:r w:rsidR="00073589">
        <w:rPr>
          <w:sz w:val="24"/>
          <w:szCs w:val="24"/>
        </w:rPr>
        <w:t xml:space="preserve"> </w:t>
      </w:r>
    </w:p>
    <w:p w:rsidR="006C61DA" w:rsidRDefault="006C61DA" w:rsidP="006C61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06"/>
          <w:placeholder>
            <w:docPart w:val="C5210CB36A3F4E8D85AD051F33097237"/>
          </w:placeholder>
          <w:showingPlcHdr/>
        </w:sdtPr>
        <w:sdtContent>
          <w:proofErr w:type="gramStart"/>
          <w:r>
            <w:rPr>
              <w:rStyle w:val="PlaceholderText"/>
            </w:rPr>
            <w:t>phone</w:t>
          </w:r>
          <w:proofErr w:type="gramEnd"/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2891007"/>
          <w:placeholder>
            <w:docPart w:val="C5210CB36A3F4E8D85AD051F33097237"/>
          </w:placeholder>
          <w:showingPlcHdr/>
        </w:sdtPr>
        <w:sdtContent>
          <w:r>
            <w:rPr>
              <w:rStyle w:val="PlaceholderText"/>
            </w:rPr>
            <w:t xml:space="preserve">Email                                                          </w:t>
          </w:r>
        </w:sdtContent>
      </w:sdt>
    </w:p>
    <w:p w:rsidR="00D261E9" w:rsidRDefault="00D261E9" w:rsidP="006C61DA">
      <w:pPr>
        <w:rPr>
          <w:b/>
          <w:sz w:val="24"/>
          <w:szCs w:val="24"/>
        </w:rPr>
      </w:pPr>
    </w:p>
    <w:sectPr w:rsidR="00D261E9" w:rsidSect="006515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220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formsDesign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3F04"/>
    <w:rsid w:val="00010D15"/>
    <w:rsid w:val="00023C2F"/>
    <w:rsid w:val="0004237B"/>
    <w:rsid w:val="00073589"/>
    <w:rsid w:val="000F3B4F"/>
    <w:rsid w:val="0010165A"/>
    <w:rsid w:val="001218A8"/>
    <w:rsid w:val="00163774"/>
    <w:rsid w:val="00164F86"/>
    <w:rsid w:val="001666F0"/>
    <w:rsid w:val="00190F51"/>
    <w:rsid w:val="001D5702"/>
    <w:rsid w:val="003469A4"/>
    <w:rsid w:val="00375FF0"/>
    <w:rsid w:val="0038204C"/>
    <w:rsid w:val="00392AD7"/>
    <w:rsid w:val="00393F04"/>
    <w:rsid w:val="004B3340"/>
    <w:rsid w:val="004B5BEA"/>
    <w:rsid w:val="004C517B"/>
    <w:rsid w:val="004D7406"/>
    <w:rsid w:val="00505D22"/>
    <w:rsid w:val="005E0873"/>
    <w:rsid w:val="005F7EB2"/>
    <w:rsid w:val="00623871"/>
    <w:rsid w:val="006515BF"/>
    <w:rsid w:val="006A49D7"/>
    <w:rsid w:val="006B1B3A"/>
    <w:rsid w:val="006C61DA"/>
    <w:rsid w:val="006D732C"/>
    <w:rsid w:val="007157F1"/>
    <w:rsid w:val="007656DD"/>
    <w:rsid w:val="007A483B"/>
    <w:rsid w:val="007D1642"/>
    <w:rsid w:val="007D7C78"/>
    <w:rsid w:val="008503C1"/>
    <w:rsid w:val="008846DD"/>
    <w:rsid w:val="00926DCA"/>
    <w:rsid w:val="0095197D"/>
    <w:rsid w:val="009B41CA"/>
    <w:rsid w:val="00A05D4F"/>
    <w:rsid w:val="00A45155"/>
    <w:rsid w:val="00A57CC2"/>
    <w:rsid w:val="00A77AA6"/>
    <w:rsid w:val="00AA2871"/>
    <w:rsid w:val="00B15203"/>
    <w:rsid w:val="00B5072F"/>
    <w:rsid w:val="00BA4925"/>
    <w:rsid w:val="00BC3CC7"/>
    <w:rsid w:val="00C06725"/>
    <w:rsid w:val="00C3518E"/>
    <w:rsid w:val="00C4424C"/>
    <w:rsid w:val="00CB270D"/>
    <w:rsid w:val="00CF4F98"/>
    <w:rsid w:val="00D261E9"/>
    <w:rsid w:val="00D66D2B"/>
    <w:rsid w:val="00DB08A3"/>
    <w:rsid w:val="00DC10F9"/>
    <w:rsid w:val="00DD3839"/>
    <w:rsid w:val="00DD4D81"/>
    <w:rsid w:val="00E03A7E"/>
    <w:rsid w:val="00E20FFD"/>
    <w:rsid w:val="00E334BF"/>
    <w:rsid w:val="00E41287"/>
    <w:rsid w:val="00E421EA"/>
    <w:rsid w:val="00E82B88"/>
    <w:rsid w:val="00E84954"/>
    <w:rsid w:val="00E972EC"/>
    <w:rsid w:val="00EE728D"/>
    <w:rsid w:val="00F0371F"/>
    <w:rsid w:val="00F35B44"/>
    <w:rsid w:val="00F94103"/>
    <w:rsid w:val="00FE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7656DD"/>
    <w:rPr>
      <w:rFonts w:cs="Times New Roman"/>
      <w:b/>
      <w:bCs/>
    </w:rPr>
  </w:style>
  <w:style w:type="paragraph" w:styleId="PlainText">
    <w:name w:val="Plain Text"/>
    <w:basedOn w:val="Normal"/>
    <w:link w:val="PlainTextChar"/>
    <w:rsid w:val="00BA4925"/>
    <w:rPr>
      <w:rFonts w:ascii="Courier New" w:hAnsi="Courier New"/>
      <w:lang/>
    </w:rPr>
  </w:style>
  <w:style w:type="character" w:customStyle="1" w:styleId="PlainTextChar">
    <w:name w:val="Plain Text Char"/>
    <w:link w:val="PlainText"/>
    <w:rsid w:val="00BA4925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E849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D4A4-1583-4FC8-8005-33452273DD08}"/>
      </w:docPartPr>
      <w:docPartBody>
        <w:p w:rsidR="00000000" w:rsidRDefault="00843793"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50C5-3321-4D1D-B01D-62F6D80AF7C1}"/>
      </w:docPartPr>
      <w:docPartBody>
        <w:p w:rsidR="00000000" w:rsidRDefault="00843793">
          <w:r w:rsidRPr="000D40C6">
            <w:rPr>
              <w:rStyle w:val="PlaceholderText"/>
            </w:rPr>
            <w:t>Click here to enter a date.</w:t>
          </w:r>
        </w:p>
      </w:docPartBody>
    </w:docPart>
    <w:docPart>
      <w:docPartPr>
        <w:name w:val="133CCA8B44334C37BB0F9980F740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89C9-A2A1-4A74-83AA-C2BC95282B8B}"/>
      </w:docPartPr>
      <w:docPartBody>
        <w:p w:rsidR="00000000" w:rsidRDefault="00843793" w:rsidP="00843793">
          <w:pPr>
            <w:pStyle w:val="133CCA8B44334C37BB0F9980F740B54E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0B56351F047942C9BA6E42E99180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531C-9C2C-47CE-B73A-ABD1B3FB670F}"/>
      </w:docPartPr>
      <w:docPartBody>
        <w:p w:rsidR="00000000" w:rsidRDefault="00843793" w:rsidP="00843793">
          <w:pPr>
            <w:pStyle w:val="0B56351F047942C9BA6E42E99180E6FB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111E6084D9194A1F82665B15F53F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7741-7F13-48AB-BA68-9442C7FF2597}"/>
      </w:docPartPr>
      <w:docPartBody>
        <w:p w:rsidR="00000000" w:rsidRDefault="00843793" w:rsidP="00843793">
          <w:pPr>
            <w:pStyle w:val="111E6084D9194A1F82665B15F53F7281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F2827664EA764608BC02D2B9352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C880-61BD-4B8C-AC74-109BCE4CC036}"/>
      </w:docPartPr>
      <w:docPartBody>
        <w:p w:rsidR="00000000" w:rsidRDefault="00843793" w:rsidP="00843793">
          <w:pPr>
            <w:pStyle w:val="F2827664EA764608BC02D2B93524F0F3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9638CE2592C14189A56E42249B59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B88B-42C2-461D-B749-C9F68EEE6B91}"/>
      </w:docPartPr>
      <w:docPartBody>
        <w:p w:rsidR="00000000" w:rsidRDefault="00843793" w:rsidP="00843793">
          <w:pPr>
            <w:pStyle w:val="9638CE2592C14189A56E42249B59256F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167FA4A27E314D4FA99D16EB29ED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F389-CFA4-4CB0-B196-13BCE5ADDE65}"/>
      </w:docPartPr>
      <w:docPartBody>
        <w:p w:rsidR="00000000" w:rsidRDefault="00843793" w:rsidP="00843793">
          <w:pPr>
            <w:pStyle w:val="167FA4A27E314D4FA99D16EB29EDC877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9F88A0A2014F47168B3BEB725776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98BF-43CC-4AB6-8A09-AA8DA3616E03}"/>
      </w:docPartPr>
      <w:docPartBody>
        <w:p w:rsidR="00000000" w:rsidRDefault="00843793" w:rsidP="00843793">
          <w:pPr>
            <w:pStyle w:val="9F88A0A2014F47168B3BEB725776572A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32188519A8434D04AC78C22402EF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031F-FF83-4CD6-BB93-35174A80E399}"/>
      </w:docPartPr>
      <w:docPartBody>
        <w:p w:rsidR="00000000" w:rsidRDefault="00843793" w:rsidP="00843793">
          <w:pPr>
            <w:pStyle w:val="32188519A8434D04AC78C22402EF31A5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B7B902CA2D634BAEB3E8181DE8F5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D276-7345-40DA-9AE5-CC08AD441299}"/>
      </w:docPartPr>
      <w:docPartBody>
        <w:p w:rsidR="00000000" w:rsidRDefault="00843793" w:rsidP="00843793">
          <w:pPr>
            <w:pStyle w:val="B7B902CA2D634BAEB3E8181DE8F5D7CD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6C84ED3DE27840AF86AC2E8B64A7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3890-5824-428C-9840-CF04CFD47FF3}"/>
      </w:docPartPr>
      <w:docPartBody>
        <w:p w:rsidR="00000000" w:rsidRDefault="00843793" w:rsidP="00843793">
          <w:pPr>
            <w:pStyle w:val="6C84ED3DE27840AF86AC2E8B64A79E19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4F90D66D6B6944ACA9582DEB6569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23F2-1C62-4FA5-9C4C-742477F0F8C0}"/>
      </w:docPartPr>
      <w:docPartBody>
        <w:p w:rsidR="00000000" w:rsidRDefault="00843793" w:rsidP="00843793">
          <w:pPr>
            <w:pStyle w:val="4F90D66D6B6944ACA9582DEB6569B3DE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9DCF54C2CD3C43B6A1F5C137A6D0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B83E-C999-4C4E-9B60-0CC4750DD6AC}"/>
      </w:docPartPr>
      <w:docPartBody>
        <w:p w:rsidR="00000000" w:rsidRDefault="00843793" w:rsidP="00843793">
          <w:pPr>
            <w:pStyle w:val="9DCF54C2CD3C43B6A1F5C137A6D01BB1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38F1CBD80F8F4A1F85EA03BBEA4E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56FA-D365-45A2-9C38-17F77D749EAF}"/>
      </w:docPartPr>
      <w:docPartBody>
        <w:p w:rsidR="00000000" w:rsidRDefault="00843793" w:rsidP="00843793">
          <w:pPr>
            <w:pStyle w:val="38F1CBD80F8F4A1F85EA03BBEA4E4B8F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2E1AF7FD3A374D3F8936E9619757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50AE-EEA4-4BA2-9598-619620C29794}"/>
      </w:docPartPr>
      <w:docPartBody>
        <w:p w:rsidR="00000000" w:rsidRDefault="00843793" w:rsidP="00843793">
          <w:pPr>
            <w:pStyle w:val="2E1AF7FD3A374D3F8936E961975708BB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A5039C1FB052412DB9CA60BBD477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8823-BD4A-4648-8042-8D3C1BE4DDC7}"/>
      </w:docPartPr>
      <w:docPartBody>
        <w:p w:rsidR="00000000" w:rsidRDefault="00843793" w:rsidP="00843793">
          <w:pPr>
            <w:pStyle w:val="A5039C1FB052412DB9CA60BBD4776ADF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2DD9079897FD4018AC430C30844D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A17F-1298-4E9E-8C56-912DE96713F5}"/>
      </w:docPartPr>
      <w:docPartBody>
        <w:p w:rsidR="00000000" w:rsidRDefault="00843793" w:rsidP="00843793">
          <w:pPr>
            <w:pStyle w:val="2DD9079897FD4018AC430C30844DEF36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715836739BF14D288CFC56DE0674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5A06-3F9D-4973-8DA8-F2EF682DC478}"/>
      </w:docPartPr>
      <w:docPartBody>
        <w:p w:rsidR="00000000" w:rsidRDefault="00843793" w:rsidP="00843793">
          <w:pPr>
            <w:pStyle w:val="715836739BF14D288CFC56DE0674BE92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A1905D40BBD64DD7A54A9FEF9D7E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D88A-16E3-4E60-8DAA-7555C5CD9AFE}"/>
      </w:docPartPr>
      <w:docPartBody>
        <w:p w:rsidR="00000000" w:rsidRDefault="00843793" w:rsidP="00843793">
          <w:pPr>
            <w:pStyle w:val="A1905D40BBD64DD7A54A9FEF9D7E3D9A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B5E1D0FA181B493BB206C8A1D2C3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0956-C778-4CBD-8043-06C14D37390E}"/>
      </w:docPartPr>
      <w:docPartBody>
        <w:p w:rsidR="00000000" w:rsidRDefault="00843793" w:rsidP="00843793">
          <w:pPr>
            <w:pStyle w:val="B5E1D0FA181B493BB206C8A1D2C39D4D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857D8BC8CB724380904EF1240C0D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D5A2-785D-4A0F-B667-58397BC952F1}"/>
      </w:docPartPr>
      <w:docPartBody>
        <w:p w:rsidR="00000000" w:rsidRDefault="00843793" w:rsidP="00843793">
          <w:pPr>
            <w:pStyle w:val="857D8BC8CB724380904EF1240C0D36E9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C5210CB36A3F4E8D85AD051F3309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B440-0A53-4A1B-9BD7-B4C44E9EBB55}"/>
      </w:docPartPr>
      <w:docPartBody>
        <w:p w:rsidR="00000000" w:rsidRDefault="00843793" w:rsidP="00843793">
          <w:pPr>
            <w:pStyle w:val="C5210CB36A3F4E8D85AD051F33097237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BDC9F91B2A084194833B8095E98F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FC1F-8AD2-4E2B-8016-44E6723296CF}"/>
      </w:docPartPr>
      <w:docPartBody>
        <w:p w:rsidR="00000000" w:rsidRDefault="00843793" w:rsidP="00843793">
          <w:pPr>
            <w:pStyle w:val="BDC9F91B2A084194833B8095E98FC864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587E24072D42452A9DD904487CB5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0BAE-BDB9-4AD3-B780-BE8017314F98}"/>
      </w:docPartPr>
      <w:docPartBody>
        <w:p w:rsidR="00000000" w:rsidRDefault="00843793" w:rsidP="00843793">
          <w:pPr>
            <w:pStyle w:val="587E24072D42452A9DD904487CB50F0A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1E6945BB58704398A55B698556B5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16FD-106D-44F6-939B-FC114D5AB8D1}"/>
      </w:docPartPr>
      <w:docPartBody>
        <w:p w:rsidR="00000000" w:rsidRDefault="00843793" w:rsidP="00843793">
          <w:pPr>
            <w:pStyle w:val="1E6945BB58704398A55B698556B5E36B"/>
          </w:pPr>
          <w:r w:rsidRPr="000D40C6">
            <w:rPr>
              <w:rStyle w:val="PlaceholderText"/>
            </w:rPr>
            <w:t>Click here to enter text.</w:t>
          </w:r>
        </w:p>
      </w:docPartBody>
    </w:docPart>
    <w:docPart>
      <w:docPartPr>
        <w:name w:val="F5A2DFC42C4D49AD881916B9008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24DD-A858-4C96-BE24-08B24F4017E3}"/>
      </w:docPartPr>
      <w:docPartBody>
        <w:p w:rsidR="00000000" w:rsidRDefault="00843793" w:rsidP="00843793">
          <w:pPr>
            <w:pStyle w:val="F5A2DFC42C4D49AD881916B9008AEB8E"/>
          </w:pPr>
          <w:r w:rsidRPr="000D40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3793"/>
    <w:rsid w:val="00843793"/>
    <w:rsid w:val="00B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793"/>
    <w:rPr>
      <w:color w:val="808080"/>
    </w:rPr>
  </w:style>
  <w:style w:type="paragraph" w:customStyle="1" w:styleId="133CCA8B44334C37BB0F9980F740B54E">
    <w:name w:val="133CCA8B44334C37BB0F9980F740B54E"/>
    <w:rsid w:val="00843793"/>
  </w:style>
  <w:style w:type="paragraph" w:customStyle="1" w:styleId="0B56351F047942C9BA6E42E99180E6FB">
    <w:name w:val="0B56351F047942C9BA6E42E99180E6FB"/>
    <w:rsid w:val="00843793"/>
  </w:style>
  <w:style w:type="paragraph" w:customStyle="1" w:styleId="111E6084D9194A1F82665B15F53F7281">
    <w:name w:val="111E6084D9194A1F82665B15F53F7281"/>
    <w:rsid w:val="00843793"/>
  </w:style>
  <w:style w:type="paragraph" w:customStyle="1" w:styleId="F2827664EA764608BC02D2B93524F0F3">
    <w:name w:val="F2827664EA764608BC02D2B93524F0F3"/>
    <w:rsid w:val="00843793"/>
  </w:style>
  <w:style w:type="paragraph" w:customStyle="1" w:styleId="9638CE2592C14189A56E42249B59256F">
    <w:name w:val="9638CE2592C14189A56E42249B59256F"/>
    <w:rsid w:val="00843793"/>
  </w:style>
  <w:style w:type="paragraph" w:customStyle="1" w:styleId="167FA4A27E314D4FA99D16EB29EDC877">
    <w:name w:val="167FA4A27E314D4FA99D16EB29EDC877"/>
    <w:rsid w:val="00843793"/>
  </w:style>
  <w:style w:type="paragraph" w:customStyle="1" w:styleId="9F88A0A2014F47168B3BEB725776572A">
    <w:name w:val="9F88A0A2014F47168B3BEB725776572A"/>
    <w:rsid w:val="00843793"/>
  </w:style>
  <w:style w:type="paragraph" w:customStyle="1" w:styleId="32188519A8434D04AC78C22402EF31A5">
    <w:name w:val="32188519A8434D04AC78C22402EF31A5"/>
    <w:rsid w:val="00843793"/>
  </w:style>
  <w:style w:type="paragraph" w:customStyle="1" w:styleId="B7B902CA2D634BAEB3E8181DE8F5D7CD">
    <w:name w:val="B7B902CA2D634BAEB3E8181DE8F5D7CD"/>
    <w:rsid w:val="00843793"/>
  </w:style>
  <w:style w:type="paragraph" w:customStyle="1" w:styleId="6C84ED3DE27840AF86AC2E8B64A79E19">
    <w:name w:val="6C84ED3DE27840AF86AC2E8B64A79E19"/>
    <w:rsid w:val="00843793"/>
  </w:style>
  <w:style w:type="paragraph" w:customStyle="1" w:styleId="4F90D66D6B6944ACA9582DEB6569B3DE">
    <w:name w:val="4F90D66D6B6944ACA9582DEB6569B3DE"/>
    <w:rsid w:val="00843793"/>
  </w:style>
  <w:style w:type="paragraph" w:customStyle="1" w:styleId="9DCF54C2CD3C43B6A1F5C137A6D01BB1">
    <w:name w:val="9DCF54C2CD3C43B6A1F5C137A6D01BB1"/>
    <w:rsid w:val="00843793"/>
  </w:style>
  <w:style w:type="paragraph" w:customStyle="1" w:styleId="38F1CBD80F8F4A1F85EA03BBEA4E4B8F">
    <w:name w:val="38F1CBD80F8F4A1F85EA03BBEA4E4B8F"/>
    <w:rsid w:val="00843793"/>
  </w:style>
  <w:style w:type="paragraph" w:customStyle="1" w:styleId="2E1AF7FD3A374D3F8936E961975708BB">
    <w:name w:val="2E1AF7FD3A374D3F8936E961975708BB"/>
    <w:rsid w:val="00843793"/>
  </w:style>
  <w:style w:type="paragraph" w:customStyle="1" w:styleId="A5039C1FB052412DB9CA60BBD4776ADF">
    <w:name w:val="A5039C1FB052412DB9CA60BBD4776ADF"/>
    <w:rsid w:val="00843793"/>
  </w:style>
  <w:style w:type="paragraph" w:customStyle="1" w:styleId="2DD9079897FD4018AC430C30844DEF36">
    <w:name w:val="2DD9079897FD4018AC430C30844DEF36"/>
    <w:rsid w:val="00843793"/>
  </w:style>
  <w:style w:type="paragraph" w:customStyle="1" w:styleId="715836739BF14D288CFC56DE0674BE92">
    <w:name w:val="715836739BF14D288CFC56DE0674BE92"/>
    <w:rsid w:val="00843793"/>
  </w:style>
  <w:style w:type="paragraph" w:customStyle="1" w:styleId="A1905D40BBD64DD7A54A9FEF9D7E3D9A">
    <w:name w:val="A1905D40BBD64DD7A54A9FEF9D7E3D9A"/>
    <w:rsid w:val="00843793"/>
  </w:style>
  <w:style w:type="paragraph" w:customStyle="1" w:styleId="D3532F3BCFE14662B31156BF2CBFCA85">
    <w:name w:val="D3532F3BCFE14662B31156BF2CBFCA85"/>
    <w:rsid w:val="00843793"/>
  </w:style>
  <w:style w:type="paragraph" w:customStyle="1" w:styleId="5DBE464901AC4C358741D4C97EE0803E">
    <w:name w:val="5DBE464901AC4C358741D4C97EE0803E"/>
    <w:rsid w:val="00843793"/>
  </w:style>
  <w:style w:type="paragraph" w:customStyle="1" w:styleId="B5E1D0FA181B493BB206C8A1D2C39D4D">
    <w:name w:val="B5E1D0FA181B493BB206C8A1D2C39D4D"/>
    <w:rsid w:val="00843793"/>
  </w:style>
  <w:style w:type="paragraph" w:customStyle="1" w:styleId="857D8BC8CB724380904EF1240C0D36E9">
    <w:name w:val="857D8BC8CB724380904EF1240C0D36E9"/>
    <w:rsid w:val="00843793"/>
  </w:style>
  <w:style w:type="paragraph" w:customStyle="1" w:styleId="B65824D479E648E8998034799F8A92A0">
    <w:name w:val="B65824D479E648E8998034799F8A92A0"/>
    <w:rsid w:val="00843793"/>
  </w:style>
  <w:style w:type="paragraph" w:customStyle="1" w:styleId="E2AC100AD9354CEE972DE4CD926DD979">
    <w:name w:val="E2AC100AD9354CEE972DE4CD926DD979"/>
    <w:rsid w:val="00843793"/>
  </w:style>
  <w:style w:type="paragraph" w:customStyle="1" w:styleId="C5210CB36A3F4E8D85AD051F33097237">
    <w:name w:val="C5210CB36A3F4E8D85AD051F33097237"/>
    <w:rsid w:val="00843793"/>
  </w:style>
  <w:style w:type="paragraph" w:customStyle="1" w:styleId="BDC9F91B2A084194833B8095E98FC864">
    <w:name w:val="BDC9F91B2A084194833B8095E98FC864"/>
    <w:rsid w:val="00843793"/>
  </w:style>
  <w:style w:type="paragraph" w:customStyle="1" w:styleId="587E24072D42452A9DD904487CB50F0A">
    <w:name w:val="587E24072D42452A9DD904487CB50F0A"/>
    <w:rsid w:val="00843793"/>
  </w:style>
  <w:style w:type="paragraph" w:customStyle="1" w:styleId="1E6945BB58704398A55B698556B5E36B">
    <w:name w:val="1E6945BB58704398A55B698556B5E36B"/>
    <w:rsid w:val="00843793"/>
  </w:style>
  <w:style w:type="paragraph" w:customStyle="1" w:styleId="F5A2DFC42C4D49AD881916B9008AEB8E">
    <w:name w:val="F5A2DFC42C4D49AD881916B9008AEB8E"/>
    <w:rsid w:val="008437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Executive Form OLBA.dotx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From:    St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From:    St</dc:title>
  <dc:creator>ES</dc:creator>
  <cp:lastModifiedBy>ES</cp:lastModifiedBy>
  <cp:revision>2</cp:revision>
  <cp:lastPrinted>2016-10-22T18:47:00Z</cp:lastPrinted>
  <dcterms:created xsi:type="dcterms:W3CDTF">2017-02-07T16:19:00Z</dcterms:created>
  <dcterms:modified xsi:type="dcterms:W3CDTF">2017-02-07T16:19:00Z</dcterms:modified>
</cp:coreProperties>
</file>